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0782C" w:rsidRPr="003152B0" w:rsidRDefault="0090782C" w:rsidP="004F727A">
      <w:pPr>
        <w:rPr>
          <w:rFonts w:ascii="Times New Roman" w:hAnsi="Times New Roman"/>
          <w:sz w:val="22"/>
          <w:szCs w:val="22"/>
        </w:rPr>
      </w:pPr>
      <w:r w:rsidRPr="003152B0">
        <w:rPr>
          <w:rFonts w:ascii="Times New Roman" w:hAnsi="Times New Roman"/>
          <w:sz w:val="22"/>
          <w:szCs w:val="22"/>
        </w:rPr>
        <w:t xml:space="preserve">BANDO DI MOBILITA’ VOLONTARIA AI SENSI ART. 30 </w:t>
      </w:r>
      <w:r>
        <w:rPr>
          <w:rFonts w:ascii="Times New Roman" w:hAnsi="Times New Roman"/>
          <w:sz w:val="22"/>
          <w:szCs w:val="22"/>
        </w:rPr>
        <w:t xml:space="preserve">DEL </w:t>
      </w:r>
      <w:r w:rsidRPr="003152B0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. LGS  N.</w:t>
      </w:r>
      <w:r w:rsidRPr="003152B0">
        <w:rPr>
          <w:rFonts w:ascii="Times New Roman" w:hAnsi="Times New Roman"/>
          <w:sz w:val="22"/>
          <w:szCs w:val="22"/>
        </w:rPr>
        <w:t xml:space="preserve"> 165/01</w:t>
      </w:r>
      <w:r>
        <w:rPr>
          <w:rFonts w:ascii="Times New Roman" w:hAnsi="Times New Roman"/>
          <w:sz w:val="22"/>
          <w:szCs w:val="22"/>
        </w:rPr>
        <w:t xml:space="preserve">, NON PROPEDEUTICA A SUCCESSIVA PROCEDURA CONCORSUALE, </w:t>
      </w:r>
      <w:r w:rsidRPr="003152B0">
        <w:rPr>
          <w:rFonts w:ascii="Times New Roman" w:hAnsi="Times New Roman"/>
          <w:sz w:val="22"/>
          <w:szCs w:val="22"/>
        </w:rPr>
        <w:t xml:space="preserve"> PER LA COPERTURA DI UN POSTO </w:t>
      </w:r>
      <w:r>
        <w:rPr>
          <w:rFonts w:ascii="Times New Roman" w:hAnsi="Times New Roman"/>
          <w:sz w:val="22"/>
          <w:szCs w:val="22"/>
        </w:rPr>
        <w:t xml:space="preserve">DI ISTRUTTORE DIRETTIVO TECNICO - </w:t>
      </w:r>
      <w:r w:rsidRPr="003152B0">
        <w:rPr>
          <w:rFonts w:ascii="Times New Roman" w:hAnsi="Times New Roman"/>
          <w:sz w:val="22"/>
          <w:szCs w:val="22"/>
        </w:rPr>
        <w:t xml:space="preserve">CATEGORIA D1 </w:t>
      </w:r>
      <w:r>
        <w:rPr>
          <w:rFonts w:ascii="Times New Roman" w:hAnsi="Times New Roman"/>
          <w:sz w:val="22"/>
          <w:szCs w:val="22"/>
        </w:rPr>
        <w:t>A</w:t>
      </w:r>
      <w:r w:rsidRPr="003152B0">
        <w:rPr>
          <w:rFonts w:ascii="Times New Roman" w:hAnsi="Times New Roman"/>
          <w:sz w:val="22"/>
          <w:szCs w:val="22"/>
        </w:rPr>
        <w:t xml:space="preserve"> TEMPO </w:t>
      </w:r>
      <w:r>
        <w:rPr>
          <w:rFonts w:ascii="Times New Roman" w:hAnsi="Times New Roman"/>
          <w:sz w:val="22"/>
          <w:szCs w:val="22"/>
        </w:rPr>
        <w:t xml:space="preserve">PIENO E </w:t>
      </w:r>
      <w:r w:rsidRPr="003152B0">
        <w:rPr>
          <w:rFonts w:ascii="Times New Roman" w:hAnsi="Times New Roman"/>
          <w:sz w:val="22"/>
          <w:szCs w:val="22"/>
        </w:rPr>
        <w:t>INDETERMINATO PRESSO</w:t>
      </w:r>
      <w:r>
        <w:rPr>
          <w:rFonts w:ascii="Times New Roman" w:hAnsi="Times New Roman"/>
          <w:sz w:val="22"/>
          <w:szCs w:val="22"/>
        </w:rPr>
        <w:t xml:space="preserve"> </w:t>
      </w:r>
      <w:r w:rsidRPr="003152B0">
        <w:rPr>
          <w:rFonts w:ascii="Times New Roman" w:hAnsi="Times New Roman"/>
          <w:sz w:val="22"/>
          <w:szCs w:val="22"/>
        </w:rPr>
        <w:t>L’ AREA TECNICA /CENTRALE APPALTI</w:t>
      </w:r>
      <w:r>
        <w:rPr>
          <w:rFonts w:ascii="Times New Roman" w:hAnsi="Times New Roman"/>
          <w:sz w:val="22"/>
          <w:szCs w:val="22"/>
        </w:rPr>
        <w:t>.</w:t>
      </w:r>
    </w:p>
    <w:p w:rsidR="0090782C" w:rsidRPr="003152B0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All’ Unione del Logudoro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Via de Gasperi n.98</w:t>
      </w:r>
    </w:p>
    <w:p w:rsidR="0090782C" w:rsidRPr="00B71D7F" w:rsidRDefault="0090782C" w:rsidP="004F727A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B71D7F">
        <w:rPr>
          <w:rFonts w:ascii="Times New Roman" w:hAnsi="Times New Roman"/>
          <w:sz w:val="22"/>
          <w:szCs w:val="22"/>
          <w:u w:val="single"/>
        </w:rPr>
        <w:t>07014 – OZIERI (SS)</w:t>
      </w:r>
    </w:p>
    <w:p w:rsidR="0090782C" w:rsidRDefault="0090782C" w:rsidP="00B71D7F">
      <w:pPr>
        <w:ind w:left="4248" w:firstLine="708"/>
        <w:rPr>
          <w:rFonts w:ascii="Times New Roman" w:hAnsi="Times New Roman"/>
          <w:sz w:val="22"/>
          <w:szCs w:val="22"/>
        </w:rPr>
      </w:pPr>
    </w:p>
    <w:p w:rsidR="0090782C" w:rsidRPr="005B0428" w:rsidRDefault="0090782C" w:rsidP="00B71D7F">
      <w:pPr>
        <w:ind w:left="4248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pec: </w:t>
      </w:r>
      <w:hyperlink r:id="rId5" w:history="1">
        <w:r>
          <w:rPr>
            <w:rStyle w:val="Hyperlink"/>
            <w:rFonts w:ascii="Times New Roman" w:hAnsi="Times New Roman"/>
            <w:sz w:val="22"/>
            <w:szCs w:val="22"/>
          </w:rPr>
          <w:t>protocollo@pec.unionecomunilogudoro.ss.it</w:t>
        </w:r>
      </w:hyperlink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______________________________________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A008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0782C" w:rsidRDefault="0090782C" w:rsidP="00A008C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CHIEDE</w:t>
      </w:r>
    </w:p>
    <w:p w:rsidR="0090782C" w:rsidRDefault="0090782C" w:rsidP="00A008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di partecipare all’Avviso  di mobilità volontaria presso l’Unione del Logudoro , ai sensi dell’art. 30 del D.Lgs. n.165/2001, per l’eventuale  copertura di n. 1 posto di Istruttore Direttivo Tecnico  – Cat. Giur. D1 – a tempo indeterminato e pieno presso l’Area Tecnica/Centrale Appalti.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eastAsia="it-IT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it-IT"/>
        </w:rPr>
        <w:t xml:space="preserve"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 </w:t>
      </w: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eastAsia="it-IT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cognome ________________________________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nome ________________________ 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codice fiscale ________________________________________________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nat_ il _______________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a ___________________________________prov._________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residente a _______________________________________prov.___________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C.A.P.____________ Via _________________________________n._______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>Tel.________________ Cell._________________________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casella di posta elettronica : _____________________________________________ 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casella di posta elettronica certificata (se posseduta): ____________________________ </w:t>
      </w: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Eventuale domicilio dove l’Unione dovrà indirizzare tutta la documentazione relativa alla procedura di mobilità (solo se diverso dalla residenza):</w:t>
      </w:r>
    </w:p>
    <w:p w:rsidR="0090782C" w:rsidRDefault="0090782C" w:rsidP="004F727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_______________________ n. _____ cap. _____ Comune di ____________________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DICHIARA</w:t>
      </w:r>
    </w:p>
    <w:p w:rsidR="0090782C" w:rsidRDefault="0090782C" w:rsidP="004F727A">
      <w:pPr>
        <w:jc w:val="center"/>
        <w:rPr>
          <w:rFonts w:ascii="Times New Roman" w:hAnsi="Times New Roman"/>
          <w:sz w:val="22"/>
          <w:szCs w:val="22"/>
        </w:rPr>
      </w:pPr>
    </w:p>
    <w:p w:rsidR="0090782C" w:rsidRPr="005E5F53" w:rsidRDefault="0090782C" w:rsidP="004F727A">
      <w:pPr>
        <w:pStyle w:val="BodyTex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5F53">
        <w:rPr>
          <w:rFonts w:ascii="Times New Roman" w:hAnsi="Times New Roman"/>
          <w:szCs w:val="22"/>
        </w:rPr>
        <w:t>di avere in corso contratto di lavoro a tempo pieno e indeterminato -categoria giuridica D</w:t>
      </w:r>
      <w:r>
        <w:rPr>
          <w:rFonts w:ascii="Times New Roman" w:hAnsi="Times New Roman"/>
          <w:szCs w:val="22"/>
        </w:rPr>
        <w:t>1</w:t>
      </w:r>
      <w:r w:rsidRPr="005E5F53">
        <w:rPr>
          <w:rFonts w:ascii="Times New Roman" w:hAnsi="Times New Roman"/>
          <w:szCs w:val="22"/>
        </w:rPr>
        <w:t xml:space="preserve"> - profilo </w:t>
      </w:r>
      <w:r>
        <w:rPr>
          <w:rFonts w:ascii="Times New Roman" w:hAnsi="Times New Roman"/>
          <w:szCs w:val="22"/>
        </w:rPr>
        <w:t xml:space="preserve">professionale </w:t>
      </w:r>
      <w:r w:rsidRPr="005E5F53">
        <w:rPr>
          <w:rFonts w:ascii="Times New Roman" w:hAnsi="Times New Roman"/>
          <w:szCs w:val="22"/>
        </w:rPr>
        <w:t>Istruttore Direttivo Tecnico del CCNL del comparto “Regioni ed Autonomie Locali “  presso la seguente Amministrazione pubblica: ...........................................................................................  dal .......................... e di aver positivamente superato il  periodo di prova;</w:t>
      </w:r>
    </w:p>
    <w:p w:rsidR="0090782C" w:rsidRDefault="0090782C" w:rsidP="009777E8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 essere cittadino italiano  </w:t>
      </w:r>
      <w:r>
        <w:rPr>
          <w:rFonts w:ascii="Times New Roman" w:hAnsi="Times New Roman"/>
          <w:b/>
          <w:i/>
          <w:sz w:val="22"/>
          <w:szCs w:val="22"/>
        </w:rPr>
        <w:t xml:space="preserve"> oppure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it-IT"/>
        </w:rPr>
        <w:t xml:space="preserve">di essere cittadino    di Stato  appartenente all’Unione Europea (specificare quale)______________________________ e di possedere i requisiti di cui al D.P.C.M. n. 174 del 7/2/1994; </w:t>
      </w:r>
    </w:p>
    <w:p w:rsidR="0090782C" w:rsidRPr="009777E8" w:rsidRDefault="0090782C" w:rsidP="009777E8">
      <w:pPr>
        <w:pStyle w:val="ListParagraph"/>
        <w:rPr>
          <w:rFonts w:ascii="Times New Roman" w:hAnsi="Times New Roman"/>
          <w:sz w:val="22"/>
          <w:szCs w:val="22"/>
        </w:rPr>
      </w:pPr>
    </w:p>
    <w:p w:rsidR="0090782C" w:rsidRDefault="0090782C" w:rsidP="009777E8">
      <w:pPr>
        <w:pStyle w:val="ListParagraph"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di godere dei diritti civili e politici e di essere iscritt__ nelle liste elettorali del Comune di ___________________________________ </w:t>
      </w:r>
      <w:r>
        <w:rPr>
          <w:rFonts w:ascii="Times New Roman" w:hAnsi="Times New Roman"/>
          <w:b/>
          <w:i/>
          <w:sz w:val="22"/>
          <w:szCs w:val="22"/>
          <w:lang w:eastAsia="it-IT"/>
        </w:rPr>
        <w:t>ovvero</w:t>
      </w:r>
      <w:r>
        <w:rPr>
          <w:rFonts w:ascii="Times New Roman" w:hAnsi="Times New Roman"/>
          <w:sz w:val="22"/>
          <w:szCs w:val="22"/>
          <w:lang w:eastAsia="it-IT"/>
        </w:rPr>
        <w:t xml:space="preserve"> di essere stato cancellat_ dalle liste elettorali del Comune di ___________ per i seguenti motivi: </w:t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  <w:t>___________________</w:t>
      </w:r>
    </w:p>
    <w:p w:rsidR="0090782C" w:rsidRDefault="0090782C" w:rsidP="005E5F53">
      <w:pPr>
        <w:pStyle w:val="ListParagraph"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it-IT"/>
        </w:rPr>
        <w:t>di non aver riportato condanne penali e di non avere procedimenti penali in corso e di non essere stat_ interdett__ o sottopost__ a misure che escludono, secondo le leggi vigenti, la nomina agli impieghi presso pubbliche amministrazioni, né trovarsi in alcuna condizione di incompatibilità o incapacità;</w:t>
      </w:r>
    </w:p>
    <w:p w:rsidR="0090782C" w:rsidRDefault="0090782C" w:rsidP="009777E8">
      <w:pPr>
        <w:pStyle w:val="ListParagraph"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di essere in possesso del seguente titolo di studio </w:t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</w:r>
      <w:r>
        <w:rPr>
          <w:rFonts w:ascii="Times New Roman" w:hAnsi="Times New Roman"/>
          <w:sz w:val="22"/>
          <w:szCs w:val="22"/>
          <w:lang w:eastAsia="it-IT"/>
        </w:rPr>
        <w:softHyphen/>
        <w:t xml:space="preserve"> ____________________ </w:t>
      </w:r>
      <w:r>
        <w:rPr>
          <w:rFonts w:ascii="Times New Roman" w:hAnsi="Times New Roman"/>
          <w:sz w:val="22"/>
          <w:szCs w:val="22"/>
        </w:rPr>
        <w:t>conseguito il ___________ presso __________________in data ____________;</w:t>
      </w:r>
    </w:p>
    <w:p w:rsidR="0090782C" w:rsidRDefault="0090782C" w:rsidP="004F727A">
      <w:pPr>
        <w:pStyle w:val="ListParagraph"/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essere in possesso del nulla osta preventivo alla mobilità da parte dell’Ente di provenienza che si allega;</w:t>
      </w:r>
    </w:p>
    <w:p w:rsidR="0090782C" w:rsidRPr="009777E8" w:rsidRDefault="0090782C" w:rsidP="009777E8">
      <w:pPr>
        <w:pStyle w:val="ListParagraph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aver preso visione del presente avviso di mobilità e di accettare le condizioni in esso contenute.</w:t>
      </w:r>
    </w:p>
    <w:p w:rsidR="0090782C" w:rsidRDefault="0090782C" w:rsidP="004F727A">
      <w:pPr>
        <w:suppressAutoHyphens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_l _ sottoscritt__ dichiara, altresì, sotto la propria personale responsabilità che quanto affermato corrisponde a verità e si obbliga a comprovarlo mediante presentazione dei documenti se richiesti dall’Amministrazione.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Pr="00E47F24" w:rsidRDefault="0090782C" w:rsidP="00B71D7F">
      <w:pPr>
        <w:rPr>
          <w:rFonts w:ascii="Times New Roman" w:hAnsi="Times New Roman"/>
          <w:color w:val="000000"/>
          <w:sz w:val="22"/>
          <w:szCs w:val="22"/>
        </w:rPr>
      </w:pPr>
      <w:r w:rsidRPr="00B71D7F"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Ai sensi del D.Lgs. 30/6/2003, n. 196 e dal Regolamento Europeo in materia di protezione dei dati personali  n. 2016/679  (RGPD), </w:t>
      </w:r>
      <w:r w:rsidRPr="003152B0">
        <w:rPr>
          <w:rFonts w:ascii="Times New Roman" w:hAnsi="Times New Roman"/>
          <w:sz w:val="22"/>
          <w:szCs w:val="22"/>
        </w:rPr>
        <w:t xml:space="preserve">il </w:t>
      </w:r>
      <w:r>
        <w:rPr>
          <w:rFonts w:ascii="Times New Roman" w:hAnsi="Times New Roman"/>
          <w:sz w:val="22"/>
          <w:szCs w:val="22"/>
        </w:rPr>
        <w:t xml:space="preserve">sottoscritto dichiara di essere  informato </w:t>
      </w:r>
      <w:r w:rsidRPr="00B71D7F"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>che i</w:t>
      </w:r>
      <w:r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 propri </w:t>
      </w:r>
      <w:r w:rsidRPr="00B71D7F"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 dati personali  saranno trattati esclusivamente per le finalità di gestione del</w:t>
      </w:r>
      <w:r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l’ avviso di mobilità ed eventualmente </w:t>
      </w:r>
      <w:r w:rsidRPr="00B71D7F"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 per le pratiche inerenti la gestone del rapporto di lavoro</w:t>
      </w:r>
      <w:r>
        <w:rPr>
          <w:rStyle w:val="Hyperlink"/>
          <w:rFonts w:ascii="Times New Roman" w:hAnsi="Times New Roman"/>
          <w:color w:val="000000"/>
          <w:sz w:val="22"/>
          <w:szCs w:val="22"/>
          <w:u w:val="none"/>
          <w:lang w:eastAsia="it-IT"/>
        </w:rPr>
        <w:t xml:space="preserve"> e </w:t>
      </w:r>
      <w:r w:rsidRPr="003152B0">
        <w:rPr>
          <w:rFonts w:ascii="Times New Roman" w:hAnsi="Times New Roman"/>
          <w:sz w:val="22"/>
          <w:szCs w:val="22"/>
        </w:rPr>
        <w:t xml:space="preserve">autorizza l’Unione del Logudoro a rendere pubblici, mediante pubblicazione </w:t>
      </w:r>
      <w:r w:rsidRPr="00E47F24">
        <w:rPr>
          <w:rFonts w:ascii="Times New Roman" w:hAnsi="Times New Roman"/>
          <w:color w:val="000000"/>
          <w:sz w:val="22"/>
          <w:szCs w:val="22"/>
        </w:rPr>
        <w:t>all’Albo Pretorio on-line e sul sito internet dell’Unione, gli esiti relativi alle fasi procedurali previste dalla selezione di cui al presente avviso.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Si allegano : </w:t>
      </w:r>
    </w:p>
    <w:p w:rsidR="0090782C" w:rsidRDefault="0090782C" w:rsidP="00B71D7F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Pr="00B71D7F" w:rsidRDefault="0090782C" w:rsidP="00B71D7F">
      <w:pPr>
        <w:pStyle w:val="ListParagraph"/>
        <w:numPr>
          <w:ilvl w:val="0"/>
          <w:numId w:val="6"/>
        </w:numPr>
        <w:suppressAutoHyphens w:val="0"/>
        <w:rPr>
          <w:rFonts w:ascii="Times New Roman" w:hAnsi="Times New Roman"/>
          <w:sz w:val="22"/>
          <w:szCs w:val="22"/>
          <w:lang w:eastAsia="it-IT"/>
        </w:rPr>
      </w:pPr>
      <w:r w:rsidRPr="00B71D7F">
        <w:rPr>
          <w:rFonts w:ascii="Times New Roman" w:hAnsi="Times New Roman"/>
          <w:sz w:val="22"/>
          <w:szCs w:val="22"/>
          <w:lang w:eastAsia="it-IT"/>
        </w:rPr>
        <w:t>Fotocopia documento di identità</w:t>
      </w:r>
      <w:r>
        <w:rPr>
          <w:rFonts w:ascii="Times New Roman" w:hAnsi="Times New Roman"/>
          <w:sz w:val="22"/>
          <w:szCs w:val="22"/>
          <w:lang w:eastAsia="it-IT"/>
        </w:rPr>
        <w:t>;</w:t>
      </w:r>
    </w:p>
    <w:p w:rsidR="0090782C" w:rsidRPr="00B71D7F" w:rsidRDefault="0090782C" w:rsidP="00B71D7F">
      <w:pPr>
        <w:pStyle w:val="ListParagraph"/>
        <w:numPr>
          <w:ilvl w:val="0"/>
          <w:numId w:val="6"/>
        </w:numPr>
        <w:suppressAutoHyphens w:val="0"/>
        <w:rPr>
          <w:rFonts w:ascii="Times New Roman" w:hAnsi="Times New Roman"/>
          <w:sz w:val="22"/>
          <w:szCs w:val="22"/>
          <w:lang w:eastAsia="it-IT"/>
        </w:rPr>
      </w:pPr>
      <w:r w:rsidRPr="00B71D7F">
        <w:rPr>
          <w:rFonts w:ascii="Times New Roman" w:hAnsi="Times New Roman"/>
          <w:sz w:val="22"/>
          <w:szCs w:val="22"/>
          <w:lang w:eastAsia="it-IT"/>
        </w:rPr>
        <w:t>Curriculum professionale/formativo datat</w:t>
      </w:r>
      <w:r>
        <w:rPr>
          <w:rFonts w:ascii="Times New Roman" w:hAnsi="Times New Roman"/>
          <w:sz w:val="22"/>
          <w:szCs w:val="22"/>
          <w:lang w:eastAsia="it-IT"/>
        </w:rPr>
        <w:t>o e sottoscritto (obbligatorio);</w:t>
      </w:r>
    </w:p>
    <w:p w:rsidR="0090782C" w:rsidRPr="00B71D7F" w:rsidRDefault="0090782C" w:rsidP="00B71D7F">
      <w:pPr>
        <w:pStyle w:val="ListParagraph"/>
        <w:numPr>
          <w:ilvl w:val="0"/>
          <w:numId w:val="6"/>
        </w:numPr>
        <w:suppressAutoHyphens w:val="0"/>
        <w:rPr>
          <w:rFonts w:ascii="Times New Roman" w:hAnsi="Times New Roman"/>
          <w:sz w:val="22"/>
          <w:szCs w:val="22"/>
          <w:lang w:eastAsia="it-IT"/>
        </w:rPr>
      </w:pPr>
      <w:r w:rsidRPr="00B71D7F">
        <w:rPr>
          <w:rFonts w:ascii="Times New Roman" w:hAnsi="Times New Roman"/>
          <w:sz w:val="22"/>
          <w:szCs w:val="22"/>
          <w:lang w:eastAsia="it-IT"/>
        </w:rPr>
        <w:t>Nulla osta preventivo rilasciato dall’Amministrazione di appartenenza alla cessione del contratto di lavoro, tramite mobilità volontaria, ex art. 30 del D.Lgs. n. 165/2001. Tale autorizzazione deve essere libera , ovvero priva di condizioni, termini, oneri o riserve (obbligatorio)</w:t>
      </w:r>
      <w:r>
        <w:rPr>
          <w:rFonts w:ascii="Times New Roman" w:hAnsi="Times New Roman"/>
          <w:sz w:val="22"/>
          <w:szCs w:val="22"/>
          <w:lang w:eastAsia="it-IT"/>
        </w:rPr>
        <w:t>.</w:t>
      </w:r>
      <w:r w:rsidRPr="00B71D7F">
        <w:rPr>
          <w:rFonts w:ascii="Times New Roman" w:hAnsi="Times New Roman"/>
          <w:sz w:val="22"/>
          <w:szCs w:val="22"/>
          <w:lang w:eastAsia="it-IT"/>
        </w:rPr>
        <w:t xml:space="preserve"> </w:t>
      </w: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4F727A">
      <w:pPr>
        <w:suppressAutoHyphens w:val="0"/>
        <w:rPr>
          <w:rFonts w:ascii="Times New Roman" w:hAnsi="Times New Roman"/>
          <w:sz w:val="22"/>
          <w:szCs w:val="22"/>
          <w:lang w:eastAsia="it-IT"/>
        </w:rPr>
      </w:pPr>
    </w:p>
    <w:p w:rsidR="0090782C" w:rsidRDefault="0090782C" w:rsidP="004F727A">
      <w:pPr>
        <w:suppressAutoHyphens w:val="0"/>
        <w:rPr>
          <w:rFonts w:ascii="Times New Roman" w:eastAsia="ArialMT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it-IT"/>
        </w:rPr>
        <w:t xml:space="preserve">LUOGO DATA E FIRMA del candidato 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</w:p>
    <w:p w:rsidR="0090782C" w:rsidRDefault="0090782C" w:rsidP="004F727A">
      <w:pPr>
        <w:rPr>
          <w:rFonts w:ascii="Times New Roman" w:hAnsi="Times New Roman"/>
          <w:sz w:val="22"/>
          <w:szCs w:val="22"/>
        </w:rPr>
      </w:pPr>
    </w:p>
    <w:p w:rsidR="0090782C" w:rsidRDefault="0090782C" w:rsidP="004F727A"/>
    <w:sectPr w:rsidR="0090782C" w:rsidSect="00442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5BF0"/>
    <w:multiLevelType w:val="hybridMultilevel"/>
    <w:tmpl w:val="9F7254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0DDF"/>
    <w:multiLevelType w:val="hybridMultilevel"/>
    <w:tmpl w:val="BBAA0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4669"/>
    <w:multiLevelType w:val="hybridMultilevel"/>
    <w:tmpl w:val="CAE44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959ED"/>
    <w:multiLevelType w:val="hybridMultilevel"/>
    <w:tmpl w:val="2FE24ED4"/>
    <w:lvl w:ilvl="0" w:tplc="0410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909"/>
    <w:rsid w:val="001877F5"/>
    <w:rsid w:val="001D513C"/>
    <w:rsid w:val="00305D99"/>
    <w:rsid w:val="003122D4"/>
    <w:rsid w:val="003152B0"/>
    <w:rsid w:val="003F75F9"/>
    <w:rsid w:val="0044216F"/>
    <w:rsid w:val="00496BB9"/>
    <w:rsid w:val="004F727A"/>
    <w:rsid w:val="005B0428"/>
    <w:rsid w:val="005E5F53"/>
    <w:rsid w:val="009060AD"/>
    <w:rsid w:val="0090782C"/>
    <w:rsid w:val="009777E8"/>
    <w:rsid w:val="00A008CA"/>
    <w:rsid w:val="00B65BC4"/>
    <w:rsid w:val="00B71D7F"/>
    <w:rsid w:val="00BD4F26"/>
    <w:rsid w:val="00BE5909"/>
    <w:rsid w:val="00E47F24"/>
    <w:rsid w:val="00F14EA9"/>
    <w:rsid w:val="00F8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28"/>
    <w:pPr>
      <w:suppressAutoHyphens/>
      <w:jc w:val="both"/>
    </w:pPr>
    <w:rPr>
      <w:rFonts w:ascii="Arial" w:eastAsia="Times New Roman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042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0428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5E5F53"/>
    <w:pPr>
      <w:suppressAutoHyphens w:val="0"/>
    </w:pPr>
    <w:rPr>
      <w:sz w:val="22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A00"/>
    <w:rPr>
      <w:rFonts w:ascii="Arial" w:eastAsia="Times New Roman" w:hAnsi="Arial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E5F53"/>
    <w:rPr>
      <w:rFonts w:ascii="Arial" w:hAnsi="Arial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ostacert.comune.medesano.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718</Words>
  <Characters>4095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MOBILITA’ VOLONTARIA AI SENSI ART</dc:title>
  <dc:subject/>
  <dc:creator>Silvana Ghera</dc:creator>
  <cp:keywords/>
  <dc:description/>
  <cp:lastModifiedBy>r.sgarangella</cp:lastModifiedBy>
  <cp:revision>2</cp:revision>
  <cp:lastPrinted>2019-09-09T10:31:00Z</cp:lastPrinted>
  <dcterms:created xsi:type="dcterms:W3CDTF">2019-09-18T14:20:00Z</dcterms:created>
  <dcterms:modified xsi:type="dcterms:W3CDTF">2019-09-18T14:20:00Z</dcterms:modified>
</cp:coreProperties>
</file>